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B6" w:rsidRDefault="002D5DAE" w:rsidP="002D5DA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B5FDA">
        <w:rPr>
          <w:rFonts w:ascii="Arial" w:hAnsi="Arial" w:cs="Arial"/>
          <w:b/>
          <w:sz w:val="36"/>
          <w:szCs w:val="36"/>
        </w:rPr>
        <w:t>First Sacraments Schedule</w:t>
      </w:r>
    </w:p>
    <w:p w:rsidR="00415F38" w:rsidRPr="004B5FDA" w:rsidRDefault="000A14B6" w:rsidP="002D5DA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A14B6">
        <w:rPr>
          <w:rFonts w:ascii="Arial" w:hAnsi="Arial" w:cs="Arial"/>
          <w:sz w:val="28"/>
          <w:szCs w:val="28"/>
        </w:rPr>
        <w:t>(</w:t>
      </w:r>
      <w:r w:rsidRPr="000A14B6">
        <w:rPr>
          <w:rFonts w:ascii="Arial" w:hAnsi="Arial" w:cs="Arial"/>
          <w:i/>
          <w:sz w:val="28"/>
          <w:szCs w:val="28"/>
        </w:rPr>
        <w:t>Revised 8/23/2017</w:t>
      </w:r>
      <w:r w:rsidRPr="000A14B6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2D5DAE" w:rsidRPr="00337C67" w:rsidRDefault="0024709B" w:rsidP="005544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2017-2018</w:t>
      </w:r>
    </w:p>
    <w:p w:rsidR="002D5DAE" w:rsidRPr="00340901" w:rsidRDefault="002D5DAE" w:rsidP="002D5D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4C7" w:rsidRPr="004B5FDA" w:rsidRDefault="004D3665" w:rsidP="004D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4B5FDA">
        <w:rPr>
          <w:rFonts w:ascii="Arial" w:hAnsi="Arial" w:cs="Arial"/>
          <w:b/>
          <w:i/>
          <w:sz w:val="32"/>
          <w:szCs w:val="32"/>
        </w:rPr>
        <w:t>All events are mandatory</w:t>
      </w:r>
      <w:r w:rsidR="005544C7" w:rsidRPr="004B5FDA">
        <w:rPr>
          <w:rFonts w:ascii="Arial" w:hAnsi="Arial" w:cs="Arial"/>
          <w:i/>
          <w:sz w:val="32"/>
          <w:szCs w:val="32"/>
        </w:rPr>
        <w:t>.</w:t>
      </w:r>
    </w:p>
    <w:p w:rsidR="002D5DAE" w:rsidRPr="004D3665" w:rsidRDefault="004D3665" w:rsidP="004D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D3665">
        <w:rPr>
          <w:rFonts w:ascii="Arial" w:hAnsi="Arial" w:cs="Arial"/>
          <w:i/>
          <w:sz w:val="24"/>
          <w:szCs w:val="24"/>
        </w:rPr>
        <w:t>Please mark your calendars!</w:t>
      </w:r>
    </w:p>
    <w:p w:rsidR="004D3665" w:rsidRPr="0079492D" w:rsidRDefault="004D3665" w:rsidP="002D5DA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5FDA" w:rsidRDefault="004B5FDA" w:rsidP="000346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3A" w:rsidRDefault="00B81469" w:rsidP="000346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Aug 3</w:t>
      </w:r>
      <w:r w:rsidR="0024709B">
        <w:rPr>
          <w:rFonts w:ascii="Arial" w:hAnsi="Arial" w:cs="Arial"/>
          <w:sz w:val="24"/>
          <w:szCs w:val="24"/>
        </w:rPr>
        <w:t>0</w:t>
      </w:r>
      <w:r w:rsidR="004D3665">
        <w:rPr>
          <w:rFonts w:ascii="Arial" w:hAnsi="Arial" w:cs="Arial"/>
          <w:sz w:val="24"/>
          <w:szCs w:val="24"/>
        </w:rPr>
        <w:tab/>
        <w:t xml:space="preserve">First </w:t>
      </w:r>
      <w:r w:rsidR="004018C2">
        <w:rPr>
          <w:rFonts w:ascii="Arial" w:hAnsi="Arial" w:cs="Arial"/>
          <w:sz w:val="24"/>
          <w:szCs w:val="24"/>
        </w:rPr>
        <w:t>Penance</w:t>
      </w:r>
      <w:r w:rsidR="004D3665">
        <w:rPr>
          <w:rFonts w:ascii="Arial" w:hAnsi="Arial" w:cs="Arial"/>
          <w:sz w:val="24"/>
          <w:szCs w:val="24"/>
        </w:rPr>
        <w:t xml:space="preserve"> Parent Meeting</w:t>
      </w:r>
      <w:r w:rsidR="004D3665">
        <w:rPr>
          <w:rFonts w:ascii="Arial" w:hAnsi="Arial" w:cs="Arial"/>
          <w:sz w:val="24"/>
          <w:szCs w:val="24"/>
        </w:rPr>
        <w:tab/>
      </w:r>
      <w:r w:rsidR="004D3665">
        <w:rPr>
          <w:rFonts w:ascii="Arial" w:hAnsi="Arial" w:cs="Arial"/>
          <w:sz w:val="24"/>
          <w:szCs w:val="24"/>
        </w:rPr>
        <w:tab/>
      </w:r>
      <w:r w:rsidR="004018C2">
        <w:rPr>
          <w:rFonts w:ascii="Arial" w:hAnsi="Arial" w:cs="Arial"/>
          <w:sz w:val="24"/>
          <w:szCs w:val="24"/>
        </w:rPr>
        <w:tab/>
      </w:r>
      <w:r w:rsidR="006D631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am</w:t>
      </w:r>
      <w:r w:rsidR="0003463A">
        <w:rPr>
          <w:rFonts w:ascii="Arial" w:hAnsi="Arial" w:cs="Arial"/>
          <w:i/>
          <w:sz w:val="20"/>
          <w:szCs w:val="20"/>
        </w:rPr>
        <w:tab/>
      </w:r>
      <w:r w:rsidR="0003463A" w:rsidRPr="00A37DF1">
        <w:rPr>
          <w:rFonts w:ascii="Arial" w:hAnsi="Arial" w:cs="Arial"/>
          <w:b/>
          <w:sz w:val="24"/>
          <w:szCs w:val="24"/>
          <w:u w:val="single"/>
        </w:rPr>
        <w:t>OR</w:t>
      </w:r>
      <w:r w:rsidR="0003463A" w:rsidRPr="00442FC1">
        <w:rPr>
          <w:rFonts w:ascii="Arial" w:hAnsi="Arial" w:cs="Arial"/>
          <w:sz w:val="24"/>
          <w:szCs w:val="24"/>
        </w:rPr>
        <w:t xml:space="preserve"> </w:t>
      </w:r>
      <w:r w:rsidR="000346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:30</w:t>
      </w:r>
      <w:r w:rsidR="0024709B">
        <w:rPr>
          <w:rFonts w:ascii="Arial" w:hAnsi="Arial" w:cs="Arial"/>
          <w:sz w:val="24"/>
          <w:szCs w:val="24"/>
        </w:rPr>
        <w:t>pm</w:t>
      </w:r>
    </w:p>
    <w:p w:rsidR="00C42CFF" w:rsidRDefault="0003463A" w:rsidP="00B814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469">
        <w:rPr>
          <w:rFonts w:ascii="Arial" w:hAnsi="Arial" w:cs="Arial"/>
          <w:i/>
          <w:sz w:val="20"/>
          <w:szCs w:val="20"/>
        </w:rPr>
        <w:t xml:space="preserve">(At least one parent </w:t>
      </w:r>
      <w:r w:rsidR="00C42CFF">
        <w:rPr>
          <w:rFonts w:ascii="Arial" w:hAnsi="Arial" w:cs="Arial"/>
          <w:i/>
          <w:sz w:val="20"/>
          <w:szCs w:val="20"/>
        </w:rPr>
        <w:t xml:space="preserve">must attend ONE of the </w:t>
      </w:r>
      <w:r w:rsidR="00B81469">
        <w:rPr>
          <w:rFonts w:ascii="Arial" w:hAnsi="Arial" w:cs="Arial"/>
          <w:i/>
          <w:sz w:val="20"/>
          <w:szCs w:val="20"/>
        </w:rPr>
        <w:t>m</w:t>
      </w:r>
      <w:r w:rsidR="00B81469" w:rsidRPr="00442FC1">
        <w:rPr>
          <w:rFonts w:ascii="Arial" w:hAnsi="Arial" w:cs="Arial"/>
          <w:i/>
          <w:sz w:val="20"/>
          <w:szCs w:val="20"/>
        </w:rPr>
        <w:t>eetings.</w:t>
      </w:r>
    </w:p>
    <w:p w:rsidR="00B81469" w:rsidRPr="00C42CFF" w:rsidRDefault="00C42CFF" w:rsidP="00C42CF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Anyone who does not attend must meet with the DRE.</w:t>
      </w:r>
      <w:r w:rsidR="00B81469" w:rsidRPr="00442FC1">
        <w:rPr>
          <w:rFonts w:ascii="Arial" w:hAnsi="Arial" w:cs="Arial"/>
          <w:i/>
          <w:sz w:val="20"/>
          <w:szCs w:val="20"/>
        </w:rPr>
        <w:t>)</w:t>
      </w:r>
    </w:p>
    <w:p w:rsidR="00442FC1" w:rsidRDefault="00442FC1" w:rsidP="0003463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A0C0A" w:rsidRDefault="00442FC1" w:rsidP="002D5D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B81469">
        <w:rPr>
          <w:rFonts w:ascii="Arial" w:hAnsi="Arial" w:cs="Arial"/>
          <w:sz w:val="24"/>
          <w:szCs w:val="24"/>
        </w:rPr>
        <w:t>Oct 2</w:t>
      </w:r>
      <w:r w:rsidR="002470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First </w:t>
      </w:r>
      <w:r w:rsidR="004018C2">
        <w:rPr>
          <w:rFonts w:ascii="Arial" w:hAnsi="Arial" w:cs="Arial"/>
          <w:sz w:val="24"/>
          <w:szCs w:val="24"/>
        </w:rPr>
        <w:t>Penance</w:t>
      </w:r>
      <w:r>
        <w:rPr>
          <w:rFonts w:ascii="Arial" w:hAnsi="Arial" w:cs="Arial"/>
          <w:sz w:val="24"/>
          <w:szCs w:val="24"/>
        </w:rPr>
        <w:t xml:space="preserve"> Workshop for Children</w:t>
      </w:r>
      <w:r w:rsidR="004018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463A">
        <w:rPr>
          <w:rFonts w:ascii="Arial" w:hAnsi="Arial" w:cs="Arial"/>
          <w:sz w:val="24"/>
          <w:szCs w:val="24"/>
        </w:rPr>
        <w:t>9:30</w:t>
      </w:r>
      <w:r w:rsidR="007A0C0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</w:t>
      </w:r>
      <w:r w:rsidR="007A0C0A">
        <w:rPr>
          <w:rFonts w:ascii="Arial" w:hAnsi="Arial" w:cs="Arial"/>
          <w:sz w:val="24"/>
          <w:szCs w:val="24"/>
        </w:rPr>
        <w:t>to 11:</w:t>
      </w:r>
      <w:r w:rsidR="0003463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0am</w:t>
      </w:r>
    </w:p>
    <w:p w:rsidR="00417ED3" w:rsidRDefault="00417ED3" w:rsidP="00417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ED3" w:rsidRDefault="00417ED3" w:rsidP="00417E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B81469">
        <w:rPr>
          <w:rFonts w:ascii="Arial" w:hAnsi="Arial" w:cs="Arial"/>
          <w:sz w:val="24"/>
          <w:szCs w:val="24"/>
        </w:rPr>
        <w:t xml:space="preserve">Nov </w:t>
      </w:r>
      <w:r w:rsidR="002470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Holy Eu</w:t>
      </w:r>
      <w:r w:rsidR="006D631D">
        <w:rPr>
          <w:rFonts w:ascii="Arial" w:hAnsi="Arial" w:cs="Arial"/>
          <w:sz w:val="24"/>
          <w:szCs w:val="24"/>
        </w:rPr>
        <w:t>charist Parent Meeting</w:t>
      </w:r>
      <w:r w:rsidR="006D631D">
        <w:rPr>
          <w:rFonts w:ascii="Arial" w:hAnsi="Arial" w:cs="Arial"/>
          <w:sz w:val="24"/>
          <w:szCs w:val="24"/>
        </w:rPr>
        <w:tab/>
      </w:r>
      <w:r w:rsidR="006D631D">
        <w:rPr>
          <w:rFonts w:ascii="Arial" w:hAnsi="Arial" w:cs="Arial"/>
          <w:sz w:val="24"/>
          <w:szCs w:val="24"/>
        </w:rPr>
        <w:tab/>
        <w:t>11</w:t>
      </w:r>
      <w:r w:rsidR="00A322CF">
        <w:rPr>
          <w:rFonts w:ascii="Arial" w:hAnsi="Arial" w:cs="Arial"/>
          <w:sz w:val="24"/>
          <w:szCs w:val="24"/>
        </w:rPr>
        <w:t>am</w:t>
      </w:r>
      <w:r w:rsidR="0078090F">
        <w:rPr>
          <w:rFonts w:ascii="Arial" w:hAnsi="Arial" w:cs="Arial"/>
          <w:sz w:val="24"/>
          <w:szCs w:val="24"/>
        </w:rPr>
        <w:t xml:space="preserve"> only</w:t>
      </w:r>
    </w:p>
    <w:p w:rsidR="00A322CF" w:rsidRDefault="00A322CF" w:rsidP="00417E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 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Holy Eucharist Parent Meeting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6:30pm</w:t>
      </w:r>
      <w:r w:rsidR="0078090F">
        <w:rPr>
          <w:rFonts w:ascii="Arial" w:hAnsi="Arial" w:cs="Arial"/>
          <w:sz w:val="24"/>
          <w:szCs w:val="24"/>
        </w:rPr>
        <w:t xml:space="preserve"> only</w:t>
      </w:r>
    </w:p>
    <w:p w:rsidR="00C42CFF" w:rsidRDefault="00C42CFF" w:rsidP="00C42C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0"/>
          <w:szCs w:val="20"/>
        </w:rPr>
        <w:t xml:space="preserve">(At least one parent must attend ONE of the </w:t>
      </w:r>
      <w:r w:rsidR="00A322CF">
        <w:rPr>
          <w:rFonts w:ascii="Arial" w:hAnsi="Arial" w:cs="Arial"/>
          <w:i/>
          <w:sz w:val="20"/>
          <w:szCs w:val="20"/>
        </w:rPr>
        <w:t xml:space="preserve">First Eucharist </w:t>
      </w:r>
      <w:r>
        <w:rPr>
          <w:rFonts w:ascii="Arial" w:hAnsi="Arial" w:cs="Arial"/>
          <w:i/>
          <w:sz w:val="20"/>
          <w:szCs w:val="20"/>
        </w:rPr>
        <w:t>m</w:t>
      </w:r>
      <w:r w:rsidRPr="00442FC1">
        <w:rPr>
          <w:rFonts w:ascii="Arial" w:hAnsi="Arial" w:cs="Arial"/>
          <w:i/>
          <w:sz w:val="20"/>
          <w:szCs w:val="20"/>
        </w:rPr>
        <w:t>eetings.</w:t>
      </w:r>
    </w:p>
    <w:p w:rsidR="00C42CFF" w:rsidRPr="00C42CFF" w:rsidRDefault="00C42CFF" w:rsidP="00C42CFF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Anyone who </w:t>
      </w:r>
      <w:r w:rsidR="00A322CF">
        <w:rPr>
          <w:rFonts w:ascii="Arial" w:hAnsi="Arial" w:cs="Arial"/>
          <w:i/>
          <w:sz w:val="20"/>
          <w:szCs w:val="20"/>
        </w:rPr>
        <w:t>cannot</w:t>
      </w:r>
      <w:r>
        <w:rPr>
          <w:rFonts w:ascii="Arial" w:hAnsi="Arial" w:cs="Arial"/>
          <w:i/>
          <w:sz w:val="20"/>
          <w:szCs w:val="20"/>
        </w:rPr>
        <w:t xml:space="preserve"> attend must meet with the DRE.</w:t>
      </w:r>
      <w:r w:rsidRPr="00442FC1">
        <w:rPr>
          <w:rFonts w:ascii="Arial" w:hAnsi="Arial" w:cs="Arial"/>
          <w:i/>
          <w:sz w:val="20"/>
          <w:szCs w:val="20"/>
        </w:rPr>
        <w:t>)</w:t>
      </w:r>
    </w:p>
    <w:p w:rsidR="000163EC" w:rsidRDefault="000163EC" w:rsidP="002D5D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3EC" w:rsidRDefault="000163EC" w:rsidP="000163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F9352B">
        <w:rPr>
          <w:rFonts w:ascii="Arial" w:hAnsi="Arial" w:cs="Arial"/>
          <w:sz w:val="24"/>
          <w:szCs w:val="24"/>
        </w:rPr>
        <w:t>Jan 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Celebration of First Penance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5FDA">
        <w:rPr>
          <w:rFonts w:ascii="Arial" w:hAnsi="Arial" w:cs="Arial"/>
          <w:sz w:val="24"/>
          <w:szCs w:val="24"/>
        </w:rPr>
        <w:t>10:30am</w:t>
      </w:r>
    </w:p>
    <w:p w:rsidR="004018C2" w:rsidRDefault="004018C2" w:rsidP="00401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8C2" w:rsidRDefault="004018C2" w:rsidP="004018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Mar </w:t>
      </w:r>
      <w:r w:rsidR="00410FBF">
        <w:rPr>
          <w:rFonts w:ascii="Arial" w:hAnsi="Arial" w:cs="Arial"/>
          <w:sz w:val="24"/>
          <w:szCs w:val="24"/>
        </w:rPr>
        <w:t>1</w:t>
      </w:r>
      <w:r w:rsidR="0024709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Holy Eucharist Wor</w:t>
      </w:r>
      <w:r w:rsidR="00AA1F54">
        <w:rPr>
          <w:rFonts w:ascii="Arial" w:hAnsi="Arial" w:cs="Arial"/>
          <w:sz w:val="24"/>
          <w:szCs w:val="24"/>
        </w:rPr>
        <w:t>kshop for Children</w:t>
      </w:r>
      <w:r w:rsidR="00AA1F54">
        <w:rPr>
          <w:rFonts w:ascii="Arial" w:hAnsi="Arial" w:cs="Arial"/>
          <w:sz w:val="24"/>
          <w:szCs w:val="24"/>
        </w:rPr>
        <w:tab/>
        <w:t>9:30am to 1:0</w:t>
      </w:r>
      <w:r>
        <w:rPr>
          <w:rFonts w:ascii="Arial" w:hAnsi="Arial" w:cs="Arial"/>
          <w:sz w:val="24"/>
          <w:szCs w:val="24"/>
        </w:rPr>
        <w:t>0pm</w:t>
      </w:r>
    </w:p>
    <w:p w:rsidR="004018C2" w:rsidRDefault="000163EC" w:rsidP="004018C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0163EC">
        <w:rPr>
          <w:rFonts w:ascii="Arial" w:hAnsi="Arial" w:cs="Arial"/>
          <w:i/>
          <w:sz w:val="24"/>
          <w:szCs w:val="24"/>
        </w:rPr>
        <w:t>(Bring a lunch!)</w:t>
      </w:r>
    </w:p>
    <w:p w:rsidR="000163EC" w:rsidRDefault="000163EC" w:rsidP="004018C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163EC" w:rsidRPr="000163EC" w:rsidRDefault="000163EC" w:rsidP="004018C2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4018C2" w:rsidRDefault="004018C2" w:rsidP="00A3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Apr </w:t>
      </w:r>
      <w:r w:rsidR="0024709B">
        <w:rPr>
          <w:rFonts w:ascii="Arial" w:hAnsi="Arial" w:cs="Arial"/>
          <w:sz w:val="24"/>
          <w:szCs w:val="24"/>
        </w:rPr>
        <w:t>12</w:t>
      </w:r>
      <w:r w:rsidR="00A04D9A">
        <w:rPr>
          <w:rFonts w:ascii="Arial" w:hAnsi="Arial" w:cs="Arial"/>
          <w:sz w:val="24"/>
          <w:szCs w:val="24"/>
        </w:rPr>
        <w:tab/>
      </w:r>
      <w:r w:rsidR="00A04D9A">
        <w:rPr>
          <w:rFonts w:ascii="Arial" w:hAnsi="Arial" w:cs="Arial"/>
          <w:sz w:val="24"/>
          <w:szCs w:val="24"/>
        </w:rPr>
        <w:tab/>
        <w:t xml:space="preserve">Rehearsal for </w:t>
      </w:r>
      <w:r w:rsidR="00B81469">
        <w:rPr>
          <w:rFonts w:ascii="Arial" w:hAnsi="Arial" w:cs="Arial"/>
          <w:b/>
          <w:sz w:val="24"/>
          <w:szCs w:val="24"/>
        </w:rPr>
        <w:t xml:space="preserve">Apr </w:t>
      </w:r>
      <w:r w:rsidR="0024709B">
        <w:rPr>
          <w:rFonts w:ascii="Arial" w:hAnsi="Arial" w:cs="Arial"/>
          <w:b/>
          <w:sz w:val="24"/>
          <w:szCs w:val="24"/>
        </w:rPr>
        <w:t>15</w:t>
      </w:r>
      <w:r w:rsidR="00A04D9A">
        <w:rPr>
          <w:rFonts w:ascii="Arial" w:hAnsi="Arial" w:cs="Arial"/>
          <w:sz w:val="24"/>
          <w:szCs w:val="24"/>
        </w:rPr>
        <w:t xml:space="preserve"> First Holy Communion</w:t>
      </w:r>
      <w:r w:rsidR="00A04D9A">
        <w:rPr>
          <w:rFonts w:ascii="Arial" w:hAnsi="Arial" w:cs="Arial"/>
          <w:sz w:val="24"/>
          <w:szCs w:val="24"/>
        </w:rPr>
        <w:tab/>
        <w:t>4:</w:t>
      </w:r>
      <w:r w:rsidR="00307510">
        <w:rPr>
          <w:rFonts w:ascii="Arial" w:hAnsi="Arial" w:cs="Arial"/>
          <w:sz w:val="24"/>
          <w:szCs w:val="24"/>
        </w:rPr>
        <w:t>30</w:t>
      </w:r>
      <w:r w:rsidR="00A04D9A">
        <w:rPr>
          <w:rFonts w:ascii="Arial" w:hAnsi="Arial" w:cs="Arial"/>
          <w:sz w:val="24"/>
          <w:szCs w:val="24"/>
        </w:rPr>
        <w:t>pm to 5:30pm</w:t>
      </w:r>
    </w:p>
    <w:p w:rsidR="00A04D9A" w:rsidRPr="0094707F" w:rsidRDefault="00A04D9A" w:rsidP="00A3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A04D9A" w:rsidRDefault="00A04D9A" w:rsidP="00A3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Apr </w:t>
      </w:r>
      <w:r w:rsidR="0024709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Holy Communion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noon Mass</w:t>
      </w:r>
    </w:p>
    <w:p w:rsidR="00A04D9A" w:rsidRDefault="00A04D9A" w:rsidP="00401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D9A" w:rsidRDefault="00A04D9A" w:rsidP="00A3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6D631D">
        <w:rPr>
          <w:rFonts w:ascii="Arial" w:hAnsi="Arial" w:cs="Arial"/>
          <w:sz w:val="24"/>
          <w:szCs w:val="24"/>
        </w:rPr>
        <w:t xml:space="preserve">Apr </w:t>
      </w:r>
      <w:r w:rsidR="0024709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Rehearsal for </w:t>
      </w:r>
      <w:r w:rsidR="006D631D">
        <w:rPr>
          <w:rFonts w:ascii="Arial" w:hAnsi="Arial" w:cs="Arial"/>
          <w:b/>
          <w:sz w:val="24"/>
          <w:szCs w:val="24"/>
        </w:rPr>
        <w:t xml:space="preserve">Apr </w:t>
      </w:r>
      <w:r w:rsidR="0024709B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First Holy Communion</w:t>
      </w:r>
      <w:r>
        <w:rPr>
          <w:rFonts w:ascii="Arial" w:hAnsi="Arial" w:cs="Arial"/>
          <w:sz w:val="24"/>
          <w:szCs w:val="24"/>
        </w:rPr>
        <w:tab/>
        <w:t>4:</w:t>
      </w:r>
      <w:r w:rsidR="0030751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pm to 5:30pm</w:t>
      </w:r>
    </w:p>
    <w:p w:rsidR="00A04D9A" w:rsidRPr="0094707F" w:rsidRDefault="00A04D9A" w:rsidP="00A3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A04D9A" w:rsidRDefault="00A04D9A" w:rsidP="00A3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6D631D">
        <w:rPr>
          <w:rFonts w:ascii="Arial" w:hAnsi="Arial" w:cs="Arial"/>
          <w:sz w:val="24"/>
          <w:szCs w:val="24"/>
        </w:rPr>
        <w:t xml:space="preserve">Apr </w:t>
      </w:r>
      <w:r w:rsidR="0024709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Holy Communion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noon Mass</w:t>
      </w:r>
    </w:p>
    <w:p w:rsidR="00A04D9A" w:rsidRDefault="00A04D9A" w:rsidP="00A04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469" w:rsidRDefault="00B81469" w:rsidP="00B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24709B">
        <w:rPr>
          <w:rFonts w:ascii="Arial" w:hAnsi="Arial" w:cs="Arial"/>
          <w:sz w:val="24"/>
          <w:szCs w:val="24"/>
        </w:rPr>
        <w:t>Apr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Rehearsal for </w:t>
      </w:r>
      <w:r w:rsidR="0024709B">
        <w:rPr>
          <w:rFonts w:ascii="Arial" w:hAnsi="Arial" w:cs="Arial"/>
          <w:b/>
          <w:sz w:val="24"/>
          <w:szCs w:val="24"/>
        </w:rPr>
        <w:t>Apr 29</w:t>
      </w:r>
      <w:r>
        <w:rPr>
          <w:rFonts w:ascii="Arial" w:hAnsi="Arial" w:cs="Arial"/>
          <w:sz w:val="24"/>
          <w:szCs w:val="24"/>
        </w:rPr>
        <w:t xml:space="preserve"> First Holy Communion</w:t>
      </w:r>
      <w:r>
        <w:rPr>
          <w:rFonts w:ascii="Arial" w:hAnsi="Arial" w:cs="Arial"/>
          <w:sz w:val="24"/>
          <w:szCs w:val="24"/>
        </w:rPr>
        <w:tab/>
        <w:t>4:30pm to 5:30pm</w:t>
      </w:r>
    </w:p>
    <w:p w:rsidR="00B81469" w:rsidRPr="0094707F" w:rsidRDefault="00B81469" w:rsidP="00B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B81469" w:rsidRDefault="00B81469" w:rsidP="00B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</w:t>
      </w:r>
      <w:r w:rsidR="0024709B">
        <w:rPr>
          <w:rFonts w:ascii="Arial" w:hAnsi="Arial" w:cs="Arial"/>
          <w:sz w:val="24"/>
          <w:szCs w:val="24"/>
        </w:rPr>
        <w:t>Apr 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Holy Communion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noon Mass</w:t>
      </w:r>
    </w:p>
    <w:p w:rsidR="00A04D9A" w:rsidRDefault="00A04D9A" w:rsidP="00A04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278" w:rsidRDefault="00247278" w:rsidP="005544C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5544C7" w:rsidRDefault="005544C7" w:rsidP="005544C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544C7">
        <w:rPr>
          <w:rFonts w:ascii="Arial" w:hAnsi="Arial" w:cs="Arial"/>
          <w:i/>
          <w:sz w:val="28"/>
          <w:szCs w:val="28"/>
        </w:rPr>
        <w:t>All special requests</w:t>
      </w:r>
      <w:r w:rsidR="00301EED">
        <w:rPr>
          <w:rFonts w:ascii="Arial" w:hAnsi="Arial" w:cs="Arial"/>
          <w:i/>
          <w:sz w:val="28"/>
          <w:szCs w:val="28"/>
        </w:rPr>
        <w:t xml:space="preserve"> and/or changes</w:t>
      </w:r>
      <w:r w:rsidRPr="005544C7">
        <w:rPr>
          <w:rFonts w:ascii="Arial" w:hAnsi="Arial" w:cs="Arial"/>
          <w:i/>
          <w:sz w:val="28"/>
          <w:szCs w:val="28"/>
        </w:rPr>
        <w:t xml:space="preserve"> for First Euc</w:t>
      </w:r>
      <w:r>
        <w:rPr>
          <w:rFonts w:ascii="Arial" w:hAnsi="Arial" w:cs="Arial"/>
          <w:i/>
          <w:sz w:val="28"/>
          <w:szCs w:val="28"/>
        </w:rPr>
        <w:t xml:space="preserve">harist MUST be made </w:t>
      </w:r>
      <w:r w:rsidRPr="005544C7">
        <w:rPr>
          <w:rFonts w:ascii="Arial" w:hAnsi="Arial" w:cs="Arial"/>
          <w:i/>
          <w:sz w:val="28"/>
          <w:szCs w:val="28"/>
          <w:u w:val="single"/>
        </w:rPr>
        <w:t>in writing</w:t>
      </w:r>
      <w:r>
        <w:rPr>
          <w:rFonts w:ascii="Arial" w:hAnsi="Arial" w:cs="Arial"/>
          <w:i/>
          <w:sz w:val="28"/>
          <w:szCs w:val="28"/>
        </w:rPr>
        <w:t>.</w:t>
      </w:r>
    </w:p>
    <w:p w:rsidR="00A37DF1" w:rsidRDefault="00247278" w:rsidP="00B8146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Thank you for your cooperation.</w:t>
      </w:r>
    </w:p>
    <w:p w:rsidR="00247278" w:rsidRDefault="00247278" w:rsidP="00B8146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247278" w:rsidRPr="00B81469" w:rsidRDefault="00247278" w:rsidP="00B8146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  <w:sectPr w:rsidR="00247278" w:rsidRPr="00B81469" w:rsidSect="002D5D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7278" w:rsidRDefault="00247278" w:rsidP="00A37DF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247278" w:rsidSect="00A37D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7278" w:rsidRPr="00A17E5D" w:rsidRDefault="00247278" w:rsidP="00A37D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E5D">
        <w:rPr>
          <w:rFonts w:ascii="Arial" w:hAnsi="Arial" w:cs="Arial"/>
          <w:b/>
          <w:sz w:val="24"/>
          <w:szCs w:val="24"/>
        </w:rPr>
        <w:t>If anyone in your family will require special needs seating at the First Eucharist Mass, please inform our office in advance.</w:t>
      </w:r>
      <w:r w:rsidR="006D631D">
        <w:rPr>
          <w:rFonts w:ascii="Arial" w:hAnsi="Arial" w:cs="Arial"/>
          <w:b/>
          <w:sz w:val="24"/>
          <w:szCs w:val="24"/>
        </w:rPr>
        <w:t xml:space="preserve"> Thank you.</w:t>
      </w:r>
    </w:p>
    <w:sectPr w:rsidR="00247278" w:rsidRPr="00A17E5D" w:rsidSect="002472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ED" w:rsidRDefault="00301EED" w:rsidP="00A04D9A">
      <w:pPr>
        <w:spacing w:after="0" w:line="240" w:lineRule="auto"/>
      </w:pPr>
      <w:r>
        <w:separator/>
      </w:r>
    </w:p>
  </w:endnote>
  <w:endnote w:type="continuationSeparator" w:id="0">
    <w:p w:rsidR="00301EED" w:rsidRDefault="00301EED" w:rsidP="00A0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ED" w:rsidRDefault="00301EED" w:rsidP="00A04D9A">
      <w:pPr>
        <w:spacing w:after="0" w:line="240" w:lineRule="auto"/>
      </w:pPr>
      <w:r>
        <w:separator/>
      </w:r>
    </w:p>
  </w:footnote>
  <w:footnote w:type="continuationSeparator" w:id="0">
    <w:p w:rsidR="00301EED" w:rsidRDefault="00301EED" w:rsidP="00A0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83A"/>
    <w:multiLevelType w:val="hybridMultilevel"/>
    <w:tmpl w:val="3B2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FE3"/>
    <w:multiLevelType w:val="hybridMultilevel"/>
    <w:tmpl w:val="BF0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E"/>
    <w:rsid w:val="00006179"/>
    <w:rsid w:val="000163EC"/>
    <w:rsid w:val="0003463A"/>
    <w:rsid w:val="00051390"/>
    <w:rsid w:val="000A14B6"/>
    <w:rsid w:val="000F1CB1"/>
    <w:rsid w:val="00135D44"/>
    <w:rsid w:val="0024709B"/>
    <w:rsid w:val="00247278"/>
    <w:rsid w:val="002D5DAE"/>
    <w:rsid w:val="00301EED"/>
    <w:rsid w:val="00307510"/>
    <w:rsid w:val="00337C67"/>
    <w:rsid w:val="00340901"/>
    <w:rsid w:val="003C73BD"/>
    <w:rsid w:val="004018C2"/>
    <w:rsid w:val="00410FBF"/>
    <w:rsid w:val="00415F38"/>
    <w:rsid w:val="00417ED3"/>
    <w:rsid w:val="00442FC1"/>
    <w:rsid w:val="004B5FDA"/>
    <w:rsid w:val="004D3665"/>
    <w:rsid w:val="00527A6C"/>
    <w:rsid w:val="005544C7"/>
    <w:rsid w:val="00576BF9"/>
    <w:rsid w:val="00622602"/>
    <w:rsid w:val="006D631D"/>
    <w:rsid w:val="0078090F"/>
    <w:rsid w:val="0079492D"/>
    <w:rsid w:val="007A0C0A"/>
    <w:rsid w:val="00836975"/>
    <w:rsid w:val="008F7AF8"/>
    <w:rsid w:val="0094707F"/>
    <w:rsid w:val="00995809"/>
    <w:rsid w:val="009A2888"/>
    <w:rsid w:val="00A04D9A"/>
    <w:rsid w:val="00A17E5D"/>
    <w:rsid w:val="00A322CF"/>
    <w:rsid w:val="00A37DF1"/>
    <w:rsid w:val="00AA1F54"/>
    <w:rsid w:val="00B15B60"/>
    <w:rsid w:val="00B21C6B"/>
    <w:rsid w:val="00B81469"/>
    <w:rsid w:val="00C42CFF"/>
    <w:rsid w:val="00D34990"/>
    <w:rsid w:val="00F9352B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9D9DAAB-C10F-4D95-ABCD-56D2BEB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D9A"/>
  </w:style>
  <w:style w:type="paragraph" w:styleId="Footer">
    <w:name w:val="footer"/>
    <w:basedOn w:val="Normal"/>
    <w:link w:val="FooterChar"/>
    <w:uiPriority w:val="99"/>
    <w:unhideWhenUsed/>
    <w:rsid w:val="00A0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D9A"/>
  </w:style>
  <w:style w:type="paragraph" w:styleId="ListParagraph">
    <w:name w:val="List Paragraph"/>
    <w:basedOn w:val="Normal"/>
    <w:uiPriority w:val="34"/>
    <w:qFormat/>
    <w:rsid w:val="00A3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5D4DD498</Template>
  <TotalTime>331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dc:description/>
  <cp:lastModifiedBy>CRE</cp:lastModifiedBy>
  <cp:revision>39</cp:revision>
  <cp:lastPrinted>2017-04-20T15:53:00Z</cp:lastPrinted>
  <dcterms:created xsi:type="dcterms:W3CDTF">2014-10-01T15:25:00Z</dcterms:created>
  <dcterms:modified xsi:type="dcterms:W3CDTF">2017-08-23T17:42:00Z</dcterms:modified>
</cp:coreProperties>
</file>